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C1" w:rsidRPr="005F589F" w:rsidRDefault="001B0CC1" w:rsidP="005F589F">
      <w:pPr>
        <w:spacing w:after="0" w:line="240" w:lineRule="auto"/>
        <w:ind w:left="454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5F589F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:rsidR="001B0CC1" w:rsidRPr="005F589F" w:rsidRDefault="001B0CC1" w:rsidP="005F589F">
      <w:pPr>
        <w:spacing w:after="0" w:line="240" w:lineRule="auto"/>
        <w:ind w:left="300"/>
        <w:rPr>
          <w:rFonts w:ascii="Times New Roman" w:hAnsi="Times New Roman"/>
          <w:b/>
          <w:sz w:val="28"/>
          <w:szCs w:val="28"/>
          <w:lang w:eastAsia="ru-RU"/>
        </w:rPr>
      </w:pPr>
      <w:r w:rsidRPr="005F589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Декан ВШУБ</w:t>
      </w:r>
    </w:p>
    <w:p w:rsidR="001B0CC1" w:rsidRPr="005F589F" w:rsidRDefault="001B0CC1" w:rsidP="005F589F">
      <w:pPr>
        <w:spacing w:after="0" w:line="240" w:lineRule="auto"/>
        <w:ind w:left="300"/>
        <w:rPr>
          <w:rFonts w:ascii="Times New Roman" w:hAnsi="Times New Roman"/>
          <w:b/>
          <w:sz w:val="28"/>
          <w:szCs w:val="28"/>
          <w:lang w:eastAsia="ru-RU"/>
        </w:rPr>
      </w:pPr>
    </w:p>
    <w:p w:rsidR="001B0CC1" w:rsidRPr="005F589F" w:rsidRDefault="001B0CC1" w:rsidP="005F589F">
      <w:pPr>
        <w:spacing w:after="0" w:line="240" w:lineRule="auto"/>
        <w:ind w:left="300"/>
        <w:rPr>
          <w:rFonts w:ascii="Times New Roman" w:hAnsi="Times New Roman"/>
          <w:b/>
          <w:sz w:val="28"/>
          <w:szCs w:val="28"/>
          <w:lang w:eastAsia="ru-RU"/>
        </w:rPr>
      </w:pPr>
      <w:r w:rsidRPr="005F589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__________ С.Ю. Кричевский</w:t>
      </w:r>
    </w:p>
    <w:p w:rsidR="001B0CC1" w:rsidRPr="005F589F" w:rsidRDefault="001B0CC1" w:rsidP="005F589F">
      <w:pPr>
        <w:spacing w:after="0" w:line="240" w:lineRule="auto"/>
        <w:ind w:left="300"/>
        <w:rPr>
          <w:rFonts w:ascii="Times New Roman" w:hAnsi="Times New Roman"/>
          <w:b/>
          <w:sz w:val="28"/>
          <w:szCs w:val="28"/>
          <w:lang w:eastAsia="ru-RU"/>
        </w:rPr>
      </w:pPr>
    </w:p>
    <w:p w:rsidR="001B0CC1" w:rsidRPr="005F589F" w:rsidRDefault="001B0CC1" w:rsidP="005F589F">
      <w:pPr>
        <w:spacing w:after="0" w:line="240" w:lineRule="auto"/>
        <w:ind w:left="300"/>
        <w:rPr>
          <w:rFonts w:ascii="Times New Roman" w:hAnsi="Times New Roman"/>
          <w:b/>
          <w:sz w:val="28"/>
          <w:szCs w:val="28"/>
          <w:lang w:eastAsia="ru-RU"/>
        </w:rPr>
      </w:pPr>
      <w:r w:rsidRPr="005F589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«_____»_________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D474D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5F589F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1B0CC1" w:rsidRPr="005F589F" w:rsidRDefault="001B0CC1" w:rsidP="005F589F">
      <w:pPr>
        <w:spacing w:after="0" w:line="240" w:lineRule="auto"/>
        <w:ind w:left="300"/>
        <w:rPr>
          <w:rFonts w:ascii="Times New Roman" w:hAnsi="Times New Roman"/>
          <w:b/>
          <w:sz w:val="28"/>
          <w:szCs w:val="28"/>
          <w:lang w:eastAsia="ru-RU"/>
        </w:rPr>
      </w:pPr>
    </w:p>
    <w:p w:rsidR="001B0CC1" w:rsidRPr="005F589F" w:rsidRDefault="001B0CC1" w:rsidP="005F589F">
      <w:pPr>
        <w:spacing w:after="0" w:line="240" w:lineRule="auto"/>
        <w:ind w:left="300"/>
        <w:rPr>
          <w:rFonts w:ascii="Times New Roman" w:hAnsi="Times New Roman"/>
          <w:b/>
          <w:sz w:val="28"/>
          <w:szCs w:val="28"/>
          <w:lang w:eastAsia="ru-RU"/>
        </w:rPr>
      </w:pPr>
    </w:p>
    <w:p w:rsidR="001B0CC1" w:rsidRPr="005F589F" w:rsidRDefault="001B0CC1" w:rsidP="005F589F">
      <w:pPr>
        <w:spacing w:after="0" w:line="240" w:lineRule="auto"/>
        <w:ind w:left="300"/>
        <w:rPr>
          <w:rFonts w:ascii="Times New Roman" w:hAnsi="Times New Roman"/>
          <w:b/>
          <w:sz w:val="28"/>
          <w:szCs w:val="28"/>
          <w:lang w:eastAsia="ru-RU"/>
        </w:rPr>
      </w:pPr>
      <w:r w:rsidRPr="005F589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Тематика дипломных работ </w:t>
      </w:r>
    </w:p>
    <w:p w:rsidR="001B0CC1" w:rsidRPr="005F589F" w:rsidRDefault="001B0CC1" w:rsidP="005F589F">
      <w:pPr>
        <w:spacing w:after="0" w:line="240" w:lineRule="auto"/>
        <w:ind w:left="300"/>
        <w:rPr>
          <w:rFonts w:ascii="Times New Roman" w:hAnsi="Times New Roman"/>
          <w:b/>
          <w:sz w:val="28"/>
          <w:szCs w:val="28"/>
          <w:lang w:eastAsia="ru-RU"/>
        </w:rPr>
      </w:pPr>
      <w:r w:rsidRPr="005F589F">
        <w:rPr>
          <w:rFonts w:ascii="Times New Roman" w:hAnsi="Times New Roman"/>
          <w:b/>
          <w:sz w:val="28"/>
          <w:szCs w:val="28"/>
          <w:lang w:eastAsia="ru-RU"/>
        </w:rPr>
        <w:t xml:space="preserve">для специальности «БИЗНЕС-АДМИНИСТРИРОВАНИЕ» </w:t>
      </w:r>
    </w:p>
    <w:p w:rsidR="001B0CC1" w:rsidRPr="005F589F" w:rsidRDefault="001B0CC1" w:rsidP="005F589F">
      <w:pPr>
        <w:spacing w:after="0" w:line="240" w:lineRule="auto"/>
        <w:ind w:left="300"/>
        <w:rPr>
          <w:rFonts w:ascii="Times New Roman" w:hAnsi="Times New Roman"/>
          <w:b/>
          <w:sz w:val="28"/>
          <w:szCs w:val="28"/>
          <w:lang w:eastAsia="ru-RU"/>
        </w:rPr>
      </w:pPr>
      <w:r w:rsidRPr="005F589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на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14D5D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5F589F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E14D5D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5F589F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1B0CC1" w:rsidRPr="005F589F" w:rsidRDefault="001B0CC1" w:rsidP="005F589F">
      <w:pPr>
        <w:spacing w:after="0" w:line="240" w:lineRule="auto"/>
        <w:ind w:left="300"/>
        <w:rPr>
          <w:rFonts w:ascii="Times New Roman" w:hAnsi="Times New Roman"/>
          <w:sz w:val="28"/>
          <w:szCs w:val="28"/>
          <w:lang w:eastAsia="ru-RU"/>
        </w:rPr>
      </w:pPr>
    </w:p>
    <w:p w:rsidR="001B0CC1" w:rsidRPr="005F589F" w:rsidRDefault="001B0CC1" w:rsidP="005F589F">
      <w:pPr>
        <w:spacing w:after="0" w:line="240" w:lineRule="auto"/>
        <w:ind w:left="30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F589F">
        <w:rPr>
          <w:rFonts w:ascii="Times New Roman" w:hAnsi="Times New Roman"/>
          <w:i/>
          <w:sz w:val="28"/>
          <w:szCs w:val="28"/>
          <w:lang w:eastAsia="ru-RU"/>
        </w:rPr>
        <w:t xml:space="preserve">Все темы выполняются на примере конкретного предприятия. В названии работы указывается тема из данного списка, наименование предприятия, его подразделения или отрасли и временной интервал </w:t>
      </w:r>
      <w:proofErr w:type="gramStart"/>
      <w:r w:rsidRPr="005F589F">
        <w:rPr>
          <w:rFonts w:ascii="Times New Roman" w:hAnsi="Times New Roman"/>
          <w:i/>
          <w:sz w:val="28"/>
          <w:szCs w:val="28"/>
          <w:lang w:eastAsia="ru-RU"/>
        </w:rPr>
        <w:t>исследования  (</w:t>
      </w:r>
      <w:proofErr w:type="gramEnd"/>
      <w:r w:rsidRPr="005F589F">
        <w:rPr>
          <w:rFonts w:ascii="Times New Roman" w:hAnsi="Times New Roman"/>
          <w:i/>
          <w:sz w:val="28"/>
          <w:szCs w:val="28"/>
          <w:lang w:eastAsia="ru-RU"/>
        </w:rPr>
        <w:t>например: Эффективность экспортных (или импортных) операций предприятия и пути ее повышения на примере …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в 202</w:t>
      </w:r>
      <w:r w:rsidR="002F09DB">
        <w:rPr>
          <w:rFonts w:ascii="Times New Roman" w:hAnsi="Times New Roman"/>
          <w:i/>
          <w:sz w:val="28"/>
          <w:szCs w:val="28"/>
          <w:lang w:eastAsia="ru-RU"/>
        </w:rPr>
        <w:t>2</w:t>
      </w:r>
      <w:r w:rsidRPr="005F589F">
        <w:rPr>
          <w:rFonts w:ascii="Times New Roman" w:hAnsi="Times New Roman"/>
          <w:i/>
          <w:sz w:val="28"/>
          <w:szCs w:val="28"/>
          <w:lang w:eastAsia="ru-RU"/>
        </w:rPr>
        <w:t>-20</w:t>
      </w:r>
      <w:r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2F09DB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5F589F">
        <w:rPr>
          <w:rFonts w:ascii="Times New Roman" w:hAnsi="Times New Roman"/>
          <w:i/>
          <w:sz w:val="28"/>
          <w:szCs w:val="28"/>
          <w:lang w:eastAsia="ru-RU"/>
        </w:rPr>
        <w:t>гг.)</w:t>
      </w:r>
    </w:p>
    <w:p w:rsidR="001B0CC1" w:rsidRPr="005F589F" w:rsidRDefault="001B0CC1" w:rsidP="005F589F">
      <w:pPr>
        <w:spacing w:after="0" w:line="240" w:lineRule="auto"/>
        <w:ind w:left="30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F589F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Одноименную тему дипломной работы могут выбрать не </w:t>
      </w:r>
      <w:proofErr w:type="gramStart"/>
      <w:r w:rsidR="00261BF9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одного </w:t>
      </w:r>
      <w:r w:rsidRPr="005F589F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студент</w:t>
      </w:r>
      <w:r w:rsidR="00261BF9"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  <w:proofErr w:type="gramEnd"/>
      <w:r w:rsidR="00261B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F589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из потока.</w:t>
      </w:r>
    </w:p>
    <w:p w:rsidR="001B0CC1" w:rsidRPr="005F589F" w:rsidRDefault="001B0CC1" w:rsidP="005F589F">
      <w:pPr>
        <w:spacing w:after="0" w:line="240" w:lineRule="auto"/>
        <w:ind w:left="30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F589F">
        <w:rPr>
          <w:rFonts w:ascii="Times New Roman" w:hAnsi="Times New Roman"/>
          <w:i/>
          <w:sz w:val="28"/>
          <w:szCs w:val="28"/>
          <w:lang w:eastAsia="ru-RU"/>
        </w:rPr>
        <w:t xml:space="preserve">    Тематика может быть уточнена в процессе ее согласовании с научным руководителем и заведующим кафедрой</w:t>
      </w:r>
    </w:p>
    <w:p w:rsidR="001B0CC1" w:rsidRPr="005F589F" w:rsidRDefault="001B0CC1" w:rsidP="005F589F">
      <w:pPr>
        <w:spacing w:after="0" w:line="240" w:lineRule="auto"/>
        <w:ind w:left="300"/>
        <w:rPr>
          <w:rFonts w:ascii="Times New Roman" w:hAnsi="Times New Roman"/>
          <w:i/>
          <w:sz w:val="28"/>
          <w:szCs w:val="28"/>
          <w:lang w:eastAsia="ru-RU"/>
        </w:rPr>
      </w:pP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 xml:space="preserve">1.  Пути </w:t>
      </w:r>
      <w:r>
        <w:rPr>
          <w:rFonts w:ascii="Times New Roman" w:hAnsi="Times New Roman"/>
          <w:sz w:val="28"/>
          <w:szCs w:val="28"/>
          <w:lang w:eastAsia="ru-RU"/>
        </w:rPr>
        <w:t>совершенствования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 экспортной деятельности в Республике Беларусь</w:t>
      </w:r>
      <w:r>
        <w:rPr>
          <w:rFonts w:ascii="Times New Roman" w:hAnsi="Times New Roman"/>
          <w:sz w:val="28"/>
          <w:szCs w:val="28"/>
          <w:lang w:eastAsia="ru-RU"/>
        </w:rPr>
        <w:t xml:space="preserve"> в условиях новых </w:t>
      </w:r>
      <w:r w:rsidR="00E14D5D">
        <w:rPr>
          <w:rFonts w:ascii="Times New Roman" w:hAnsi="Times New Roman"/>
          <w:sz w:val="28"/>
          <w:szCs w:val="28"/>
          <w:lang w:eastAsia="ru-RU"/>
        </w:rPr>
        <w:t>геополитических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вызовов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>2. Оценка эффективности импортозамещающих производств в Республике Беларусь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 xml:space="preserve">3.   Стратегии экспансии белорусских экспортеров на </w:t>
      </w:r>
      <w:r>
        <w:rPr>
          <w:rFonts w:ascii="Times New Roman" w:hAnsi="Times New Roman"/>
          <w:sz w:val="28"/>
          <w:szCs w:val="28"/>
          <w:lang w:eastAsia="ru-RU"/>
        </w:rPr>
        <w:t>рынки Азии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 и их эффективность.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4C4387">
        <w:rPr>
          <w:rFonts w:ascii="Times New Roman" w:hAnsi="Times New Roman"/>
          <w:sz w:val="28"/>
          <w:szCs w:val="28"/>
          <w:lang w:eastAsia="ru-RU"/>
        </w:rPr>
        <w:t>Стратегия развития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387">
        <w:rPr>
          <w:rFonts w:ascii="Times New Roman" w:hAnsi="Times New Roman"/>
          <w:sz w:val="28"/>
          <w:szCs w:val="28"/>
          <w:lang w:eastAsia="ru-RU"/>
        </w:rPr>
        <w:t>экспортной деятельности предприятия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условиях санкций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 (на примере </w:t>
      </w:r>
      <w:r>
        <w:rPr>
          <w:rFonts w:ascii="Times New Roman" w:hAnsi="Times New Roman"/>
          <w:sz w:val="28"/>
          <w:szCs w:val="28"/>
          <w:lang w:eastAsia="ru-RU"/>
        </w:rPr>
        <w:t>предприятия</w:t>
      </w:r>
      <w:r w:rsidRPr="005F589F">
        <w:rPr>
          <w:rFonts w:ascii="Times New Roman" w:hAnsi="Times New Roman"/>
          <w:sz w:val="28"/>
          <w:szCs w:val="28"/>
          <w:lang w:eastAsia="ru-RU"/>
        </w:rPr>
        <w:t>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F589F">
        <w:rPr>
          <w:rFonts w:ascii="Times New Roman" w:hAnsi="Times New Roman"/>
          <w:sz w:val="28"/>
          <w:szCs w:val="28"/>
          <w:lang w:eastAsia="ru-RU"/>
        </w:rPr>
        <w:t>. Экономико-математическое моделирование внешнеторговой деятельности в международной практике и в Республике Беларусь.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. Условия и эффективность функционирования совместных предприятий </w:t>
      </w:r>
      <w:r>
        <w:rPr>
          <w:rFonts w:ascii="Times New Roman" w:hAnsi="Times New Roman"/>
          <w:sz w:val="28"/>
          <w:szCs w:val="28"/>
          <w:lang w:eastAsia="ru-RU"/>
        </w:rPr>
        <w:t>Беларуси на рынках ЕАЭС</w:t>
      </w:r>
      <w:r w:rsidRPr="005F589F">
        <w:rPr>
          <w:rFonts w:ascii="Times New Roman" w:hAnsi="Times New Roman"/>
          <w:sz w:val="28"/>
          <w:szCs w:val="28"/>
          <w:lang w:eastAsia="ru-RU"/>
        </w:rPr>
        <w:t>.</w:t>
      </w:r>
    </w:p>
    <w:p w:rsidR="001B0CC1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F589F">
        <w:rPr>
          <w:rFonts w:ascii="Times New Roman" w:hAnsi="Times New Roman"/>
          <w:sz w:val="28"/>
          <w:szCs w:val="28"/>
          <w:lang w:eastAsia="ru-RU"/>
        </w:rPr>
        <w:t>. Международный опыт развития малого бизнеса и его использование в Республике Беларусь (на примере конкретного предприятия).</w:t>
      </w:r>
    </w:p>
    <w:p w:rsidR="004C4387" w:rsidRPr="005F589F" w:rsidRDefault="004C4387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38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C4387">
        <w:rPr>
          <w:rFonts w:ascii="Times New Roman" w:hAnsi="Times New Roman"/>
          <w:sz w:val="28"/>
          <w:szCs w:val="28"/>
          <w:lang w:eastAsia="ru-RU"/>
        </w:rPr>
        <w:t>Реализация импортозамещающих проектов в условиях санкций (на примере конкретного предприятия)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 xml:space="preserve">10. Совместное предпринимательство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белорусских производителей 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и направления </w:t>
      </w:r>
      <w:r>
        <w:rPr>
          <w:rFonts w:ascii="Times New Roman" w:hAnsi="Times New Roman"/>
          <w:sz w:val="28"/>
          <w:szCs w:val="28"/>
          <w:lang w:eastAsia="ru-RU"/>
        </w:rPr>
        <w:t>его развития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 странами БРИКС </w:t>
      </w:r>
      <w:r w:rsidRPr="005F589F">
        <w:rPr>
          <w:rFonts w:ascii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>11. Использование возможности логистических центров во внешнеторговой деятельности предприятия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lastRenderedPageBreak/>
        <w:t>12. Управление качеством продукции на предприятии и пути его совершенствования (на примере конкретного предприятия)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>13. Интеллектуальная собственность: зарубежный опыт регулирования и ее роль в развитии инновационных производств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>14. Организация логистических цепей предприятия на национальном и внешних рынках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="00E14D5D">
        <w:rPr>
          <w:rFonts w:ascii="Times New Roman" w:hAnsi="Times New Roman"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бизнес-</w:t>
      </w:r>
      <w:r w:rsidRPr="005F589F">
        <w:rPr>
          <w:rFonts w:ascii="Times New Roman" w:hAnsi="Times New Roman"/>
          <w:sz w:val="28"/>
          <w:szCs w:val="28"/>
          <w:lang w:eastAsia="ru-RU"/>
        </w:rPr>
        <w:t>модел</w:t>
      </w:r>
      <w:r w:rsidR="00E14D5D">
        <w:rPr>
          <w:rFonts w:ascii="Times New Roman" w:hAnsi="Times New Roman"/>
          <w:sz w:val="28"/>
          <w:szCs w:val="28"/>
          <w:lang w:eastAsia="ru-RU"/>
        </w:rPr>
        <w:t>ей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 развития предприятия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условиях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экономики Беларуси</w:t>
      </w:r>
      <w:r w:rsidRPr="005F589F">
        <w:rPr>
          <w:rFonts w:ascii="Times New Roman" w:hAnsi="Times New Roman"/>
          <w:sz w:val="28"/>
          <w:szCs w:val="28"/>
          <w:lang w:eastAsia="ru-RU"/>
        </w:rPr>
        <w:t>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>16. Международная промышленная кооперация и ее использование в экономике Республики Беларусь (на примере конкретного предприятия)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>17. Интеллектуальная собственность и проблемы ее коммерциализации в условиях развития рыночной экономики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>18.</w:t>
      </w:r>
      <w:r w:rsidR="004C43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89F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еждународный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 рынок инновационной продукции и услуг: особенности и роль в современной экономике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>19. Инновационная политика и особенности ее реализации на предприятии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>20.</w:t>
      </w:r>
      <w:r w:rsidR="004C43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589F">
        <w:rPr>
          <w:rFonts w:ascii="Times New Roman" w:hAnsi="Times New Roman"/>
          <w:sz w:val="28"/>
          <w:szCs w:val="28"/>
          <w:lang w:eastAsia="ru-RU"/>
        </w:rPr>
        <w:t>Аутсортинг</w:t>
      </w:r>
      <w:proofErr w:type="spellEnd"/>
      <w:r w:rsidRPr="005F589F">
        <w:rPr>
          <w:rFonts w:ascii="Times New Roman" w:hAnsi="Times New Roman"/>
          <w:sz w:val="28"/>
          <w:szCs w:val="28"/>
          <w:lang w:eastAsia="ru-RU"/>
        </w:rPr>
        <w:t xml:space="preserve"> и его использование на предприятии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 xml:space="preserve">21. </w:t>
      </w:r>
      <w:proofErr w:type="spellStart"/>
      <w:r w:rsidRPr="005F589F">
        <w:rPr>
          <w:rFonts w:ascii="Times New Roman" w:hAnsi="Times New Roman"/>
          <w:sz w:val="28"/>
          <w:szCs w:val="28"/>
          <w:lang w:eastAsia="ru-RU"/>
        </w:rPr>
        <w:t>Бенчмаркинг</w:t>
      </w:r>
      <w:proofErr w:type="spellEnd"/>
      <w:r w:rsidRPr="005F589F">
        <w:rPr>
          <w:rFonts w:ascii="Times New Roman" w:hAnsi="Times New Roman"/>
          <w:sz w:val="28"/>
          <w:szCs w:val="28"/>
          <w:lang w:eastAsia="ru-RU"/>
        </w:rPr>
        <w:t xml:space="preserve"> и его использование на предприятии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F589F">
        <w:rPr>
          <w:rFonts w:ascii="Times New Roman" w:hAnsi="Times New Roman"/>
          <w:sz w:val="28"/>
          <w:szCs w:val="28"/>
          <w:lang w:eastAsia="ru-RU"/>
        </w:rPr>
        <w:t>. Анализ и оценка рисков инновационных проектов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5F589F">
        <w:rPr>
          <w:rFonts w:ascii="Times New Roman" w:hAnsi="Times New Roman"/>
          <w:sz w:val="28"/>
          <w:szCs w:val="28"/>
          <w:lang w:eastAsia="ru-RU"/>
        </w:rPr>
        <w:t>. Разработка и оценка экономической эффективности бизнес-плана инвестиционного проекта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5F589F">
        <w:rPr>
          <w:rFonts w:ascii="Times New Roman" w:hAnsi="Times New Roman"/>
          <w:sz w:val="28"/>
          <w:szCs w:val="28"/>
          <w:lang w:eastAsia="ru-RU"/>
        </w:rPr>
        <w:t>. Стратегия антикризисного управления на предприятии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14D5D">
        <w:rPr>
          <w:rFonts w:ascii="Times New Roman" w:hAnsi="Times New Roman"/>
          <w:sz w:val="28"/>
          <w:szCs w:val="28"/>
          <w:lang w:eastAsia="ru-RU"/>
        </w:rPr>
        <w:t>Разработка и реализация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 стратегий экспансии малого бизнеса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внешние рынки</w:t>
      </w:r>
      <w:r w:rsidRPr="005F589F">
        <w:rPr>
          <w:rFonts w:ascii="Times New Roman" w:hAnsi="Times New Roman"/>
          <w:sz w:val="28"/>
          <w:szCs w:val="28"/>
          <w:lang w:eastAsia="ru-RU"/>
        </w:rPr>
        <w:t>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5F589F">
        <w:rPr>
          <w:rFonts w:ascii="Times New Roman" w:hAnsi="Times New Roman"/>
          <w:sz w:val="28"/>
          <w:szCs w:val="28"/>
          <w:lang w:eastAsia="ru-RU"/>
        </w:rPr>
        <w:t>. Информационно-компьютерные технологии в управлении предприятием  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5F589F">
        <w:rPr>
          <w:rFonts w:ascii="Times New Roman" w:hAnsi="Times New Roman"/>
          <w:sz w:val="28"/>
          <w:szCs w:val="28"/>
          <w:lang w:eastAsia="ru-RU"/>
        </w:rPr>
        <w:t>. Риски во внешнеэкономической деятельности предприятия и пути их минимизации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5F589F">
        <w:rPr>
          <w:rFonts w:ascii="Times New Roman" w:hAnsi="Times New Roman"/>
          <w:sz w:val="28"/>
          <w:szCs w:val="28"/>
          <w:lang w:eastAsia="ru-RU"/>
        </w:rPr>
        <w:t>. Международные и национальные выставки и ярмарки, их значение в повышении эффективности внешнеторговой деятельности предприятия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F589F">
        <w:rPr>
          <w:rFonts w:ascii="Times New Roman" w:hAnsi="Times New Roman"/>
          <w:sz w:val="28"/>
          <w:szCs w:val="28"/>
          <w:lang w:eastAsia="ru-RU"/>
        </w:rPr>
        <w:t>Экологизация</w:t>
      </w:r>
      <w:proofErr w:type="spellEnd"/>
      <w:r w:rsidRPr="005F589F">
        <w:rPr>
          <w:rFonts w:ascii="Times New Roman" w:hAnsi="Times New Roman"/>
          <w:sz w:val="28"/>
          <w:szCs w:val="28"/>
          <w:lang w:eastAsia="ru-RU"/>
        </w:rPr>
        <w:t xml:space="preserve"> экспортного производства на предприятии и проблема загрязнения окружающей среды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. Формы кооперации крупного и малого бизнеса, государственно – частного партнерства в условиях </w:t>
      </w:r>
      <w:r>
        <w:rPr>
          <w:rFonts w:ascii="Times New Roman" w:hAnsi="Times New Roman"/>
          <w:sz w:val="28"/>
          <w:szCs w:val="28"/>
          <w:lang w:eastAsia="ru-RU"/>
        </w:rPr>
        <w:t>санкций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1B0CC1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31</w:t>
      </w:r>
      <w:r w:rsidRPr="005F589F">
        <w:rPr>
          <w:rFonts w:ascii="Times New Roman" w:hAnsi="Times New Roman"/>
          <w:sz w:val="28"/>
          <w:szCs w:val="28"/>
          <w:lang w:eastAsia="ru-RU"/>
        </w:rPr>
        <w:t>. Эффективность привлечения и использования кредитных ресурсов в производственно-хозяйственную деятельность хозяйствующих субъектов (на примере конкретного предприятия).</w:t>
      </w:r>
    </w:p>
    <w:p w:rsidR="004C4387" w:rsidRDefault="004C4387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</w:t>
      </w:r>
      <w:r w:rsidRPr="004C4387">
        <w:rPr>
          <w:rFonts w:ascii="Times New Roman" w:hAnsi="Times New Roman"/>
          <w:sz w:val="28"/>
          <w:szCs w:val="28"/>
          <w:lang w:eastAsia="ru-RU"/>
        </w:rPr>
        <w:t>.</w:t>
      </w:r>
      <w:r w:rsidRPr="004C4387">
        <w:rPr>
          <w:rFonts w:ascii="Times New Roman" w:hAnsi="Times New Roman"/>
          <w:sz w:val="28"/>
          <w:szCs w:val="28"/>
          <w:lang w:eastAsia="ru-RU"/>
        </w:rPr>
        <w:tab/>
        <w:t xml:space="preserve">Совершенствование деятельности малого бизнеса в </w:t>
      </w:r>
      <w:r>
        <w:rPr>
          <w:rFonts w:ascii="Times New Roman" w:hAnsi="Times New Roman"/>
          <w:sz w:val="28"/>
          <w:szCs w:val="28"/>
          <w:lang w:eastAsia="ru-RU"/>
        </w:rPr>
        <w:t>отраслях экономики</w:t>
      </w:r>
      <w:r w:rsidRPr="004C4387">
        <w:rPr>
          <w:rFonts w:ascii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4C4387" w:rsidRDefault="004C4387" w:rsidP="004C43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многоотраслевыми холдинговыми структурами (на примере конкретных организаций)</w:t>
      </w:r>
    </w:p>
    <w:p w:rsidR="004C4387" w:rsidRPr="005F589F" w:rsidRDefault="004C4387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</w:t>
      </w:r>
      <w:r w:rsidRPr="004C4387">
        <w:rPr>
          <w:rFonts w:ascii="Times New Roman" w:hAnsi="Times New Roman"/>
          <w:sz w:val="28"/>
          <w:szCs w:val="28"/>
          <w:lang w:eastAsia="ru-RU"/>
        </w:rPr>
        <w:t>.</w:t>
      </w:r>
      <w:r w:rsidRPr="004C4387">
        <w:rPr>
          <w:rFonts w:ascii="Times New Roman" w:hAnsi="Times New Roman"/>
          <w:sz w:val="28"/>
          <w:szCs w:val="28"/>
          <w:lang w:eastAsia="ru-RU"/>
        </w:rPr>
        <w:tab/>
        <w:t>Управление предприятием в составе глобальных/региональных/национальных цепочек добавленной стоимости.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5F589F">
        <w:rPr>
          <w:rFonts w:ascii="Times New Roman" w:hAnsi="Times New Roman"/>
          <w:sz w:val="28"/>
          <w:szCs w:val="28"/>
          <w:lang w:eastAsia="ru-RU"/>
        </w:rPr>
        <w:t>. Развитие рынка инжиниринговых услуг в Республике Беларусь (на примере конкретного предприятия).</w:t>
      </w:r>
    </w:p>
    <w:p w:rsidR="004C4387" w:rsidRDefault="004C4387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36. </w:t>
      </w:r>
      <w:r w:rsidRPr="004C4387">
        <w:rPr>
          <w:rFonts w:ascii="Times New Roman" w:hAnsi="Times New Roman"/>
          <w:sz w:val="28"/>
          <w:szCs w:val="28"/>
          <w:lang w:eastAsia="ru-RU"/>
        </w:rPr>
        <w:t>Хозяйственные риски: оценка и пути их снижения (на примере конкретного предприятия)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4387" w:rsidRDefault="004C4387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37. </w:t>
      </w:r>
      <w:r w:rsidRPr="004C4387">
        <w:rPr>
          <w:rFonts w:ascii="Times New Roman" w:hAnsi="Times New Roman"/>
          <w:sz w:val="28"/>
          <w:szCs w:val="28"/>
          <w:lang w:eastAsia="ru-RU"/>
        </w:rPr>
        <w:t>Использование методов экспертных оценок в принятии управленческих решений (на примере конкретного предприятия)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. Организация и повышение эффективности автомобильных перевозок </w:t>
      </w:r>
      <w:r>
        <w:rPr>
          <w:rFonts w:ascii="Times New Roman" w:hAnsi="Times New Roman"/>
          <w:sz w:val="28"/>
          <w:szCs w:val="28"/>
          <w:lang w:eastAsia="ru-RU"/>
        </w:rPr>
        <w:t xml:space="preserve">в условиях новых глобальных вызовов </w:t>
      </w:r>
      <w:r w:rsidRPr="005F589F">
        <w:rPr>
          <w:rFonts w:ascii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5F589F">
        <w:rPr>
          <w:rFonts w:ascii="Times New Roman" w:hAnsi="Times New Roman"/>
          <w:sz w:val="28"/>
          <w:szCs w:val="28"/>
          <w:lang w:eastAsia="ru-RU"/>
        </w:rPr>
        <w:t>. Совершенствование товарной политики предприятий на внутреннем и внешних рынках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5F589F">
        <w:rPr>
          <w:rFonts w:ascii="Times New Roman" w:hAnsi="Times New Roman"/>
          <w:sz w:val="28"/>
          <w:szCs w:val="28"/>
          <w:lang w:eastAsia="ru-RU"/>
        </w:rPr>
        <w:t>. Корпоративная культура и ее влияние на эффективность производственно-хозяйственной деятельности предприятия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5F589F">
        <w:rPr>
          <w:rFonts w:ascii="Times New Roman" w:hAnsi="Times New Roman"/>
          <w:sz w:val="28"/>
          <w:szCs w:val="28"/>
          <w:lang w:eastAsia="ru-RU"/>
        </w:rPr>
        <w:t>. Сертификация качества экспортной продукции в Республике Беларусь как метод нетарифного регулирования внешнеэкономической деятельности предприятий (на примере конкретного предприятия).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C4387">
        <w:rPr>
          <w:rFonts w:ascii="Times New Roman" w:hAnsi="Times New Roman"/>
          <w:sz w:val="28"/>
          <w:szCs w:val="28"/>
          <w:lang w:eastAsia="ru-RU"/>
        </w:rPr>
        <w:t>2</w:t>
      </w:r>
      <w:r w:rsidRPr="005F589F">
        <w:rPr>
          <w:rFonts w:ascii="Times New Roman" w:hAnsi="Times New Roman"/>
          <w:sz w:val="28"/>
          <w:szCs w:val="28"/>
          <w:lang w:eastAsia="ru-RU"/>
        </w:rPr>
        <w:t>. Адаптация электронной торговли в Республике Беларусь к международному коммуникационному пространству.</w:t>
      </w:r>
    </w:p>
    <w:p w:rsidR="001B0CC1" w:rsidRPr="005F589F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C438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Малый бизнес в непроизводственной сфере и политика его стимулирования.</w:t>
      </w:r>
    </w:p>
    <w:p w:rsidR="001B0CC1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C4387">
        <w:rPr>
          <w:rFonts w:ascii="Times New Roman" w:hAnsi="Times New Roman"/>
          <w:sz w:val="28"/>
          <w:szCs w:val="28"/>
          <w:lang w:eastAsia="ru-RU"/>
        </w:rPr>
        <w:t>4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. Международный опыт развития кластеров </w:t>
      </w:r>
      <w:r w:rsidR="00E14D5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цепочек добавленной стоимости и </w:t>
      </w:r>
      <w:r w:rsidR="00E14D5D">
        <w:rPr>
          <w:rFonts w:ascii="Times New Roman" w:hAnsi="Times New Roman"/>
          <w:sz w:val="28"/>
          <w:szCs w:val="28"/>
          <w:lang w:eastAsia="ru-RU"/>
        </w:rPr>
        <w:t>его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 использование в Республике Беларусь.</w:t>
      </w:r>
    </w:p>
    <w:p w:rsidR="001B0CC1" w:rsidRDefault="001B0CC1" w:rsidP="004C43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C4387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C4387">
        <w:rPr>
          <w:rFonts w:ascii="Times New Roman" w:hAnsi="Times New Roman"/>
          <w:sz w:val="28"/>
          <w:szCs w:val="28"/>
          <w:lang w:eastAsia="ru-RU"/>
        </w:rPr>
        <w:t>Развитие инновационного предпринимательства в Республике Беларусь (на примере микроэкономических субъектов)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0CC1" w:rsidRPr="005F589F" w:rsidRDefault="001B0CC1" w:rsidP="005F5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0CC1" w:rsidRPr="005F589F" w:rsidRDefault="001B0CC1" w:rsidP="005F5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0CC1" w:rsidRPr="005F589F" w:rsidRDefault="001B0CC1" w:rsidP="005F589F">
      <w:pPr>
        <w:spacing w:after="0" w:line="240" w:lineRule="auto"/>
        <w:ind w:left="3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589F">
        <w:rPr>
          <w:rFonts w:ascii="Times New Roman" w:hAnsi="Times New Roman"/>
          <w:b/>
          <w:sz w:val="28"/>
          <w:szCs w:val="28"/>
          <w:lang w:eastAsia="ru-RU"/>
        </w:rPr>
        <w:t xml:space="preserve">Примечание: в рамках вышеперечисленной тематики студент может предложить свой вариант темы дипломной работы, согласовав ее с руководителем дипломной работы и заведующим кафедрой </w:t>
      </w:r>
    </w:p>
    <w:p w:rsidR="001B0CC1" w:rsidRPr="005F589F" w:rsidRDefault="001B0CC1" w:rsidP="005F589F">
      <w:pPr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1B0CC1" w:rsidRDefault="001B0CC1" w:rsidP="005F589F">
      <w:pPr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387" w:rsidRPr="005F589F" w:rsidRDefault="004C4387" w:rsidP="005F589F">
      <w:pPr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B0CC1" w:rsidRPr="005F589F" w:rsidRDefault="001B0CC1" w:rsidP="005F589F">
      <w:pPr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0CC1" w:rsidRPr="005F589F" w:rsidRDefault="001B0CC1" w:rsidP="005F5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89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14D5D">
        <w:rPr>
          <w:rFonts w:ascii="Times New Roman" w:hAnsi="Times New Roman"/>
          <w:sz w:val="28"/>
          <w:szCs w:val="28"/>
          <w:lang w:eastAsia="ru-RU"/>
        </w:rPr>
        <w:t>З</w:t>
      </w:r>
      <w:r w:rsidRPr="005F589F">
        <w:rPr>
          <w:rFonts w:ascii="Times New Roman" w:hAnsi="Times New Roman"/>
          <w:sz w:val="28"/>
          <w:szCs w:val="28"/>
          <w:lang w:eastAsia="ru-RU"/>
        </w:rPr>
        <w:t xml:space="preserve">ав. кафедрой                                                           </w:t>
      </w:r>
      <w:r w:rsidR="00E14D5D">
        <w:rPr>
          <w:rFonts w:ascii="Times New Roman" w:hAnsi="Times New Roman"/>
          <w:sz w:val="28"/>
          <w:szCs w:val="28"/>
          <w:lang w:eastAsia="ru-RU"/>
        </w:rPr>
        <w:t>А.А. Быков</w:t>
      </w:r>
    </w:p>
    <w:p w:rsidR="001B0CC1" w:rsidRPr="005F589F" w:rsidRDefault="001B0CC1" w:rsidP="005F58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0CC1" w:rsidRDefault="001B0CC1"/>
    <w:sectPr w:rsidR="001B0CC1" w:rsidSect="00DC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1F"/>
    <w:rsid w:val="000D474D"/>
    <w:rsid w:val="00192435"/>
    <w:rsid w:val="001B0CC1"/>
    <w:rsid w:val="00261BF9"/>
    <w:rsid w:val="0028211F"/>
    <w:rsid w:val="002F09DB"/>
    <w:rsid w:val="00341602"/>
    <w:rsid w:val="003F4E6D"/>
    <w:rsid w:val="004C4387"/>
    <w:rsid w:val="005452C0"/>
    <w:rsid w:val="005F589F"/>
    <w:rsid w:val="00627A3E"/>
    <w:rsid w:val="0073772B"/>
    <w:rsid w:val="00A91BCD"/>
    <w:rsid w:val="00DB00E8"/>
    <w:rsid w:val="00DC532E"/>
    <w:rsid w:val="00E14D5D"/>
    <w:rsid w:val="00E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F7CD7-E2F3-488C-8612-AE88A98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F4E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2;&#1072;&#1092;&#1077;&#1076;&#1088;&#1072;\21-22\21-22%20&#1074;&#1099;&#1087;&#1091;&#1089;&#1082;\&#1074;&#1099;&#1087;&#1091;&#1089;&#1082;%202021-22\&#1058;&#1077;&#1084;&#1072;&#1090;&#1080;&#1082;&#1072;%20&#1076;&#1080;&#1087;&#1083;&#1086;&#1084;&#1085;&#1099;&#1093;%20&#1088;&#1072;&#1073;&#1086;&#1090;%20&#1085;&#1072;%2021-22&#1091;&#1095;.&#1075;&#1086;&#1076;%20&#1042;&#1042;&#104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Тематика дипломных работ на 21-22уч.год ВВБ</Template>
  <TotalTime>143</TotalTime>
  <Pages>3</Pages>
  <Words>786</Words>
  <Characters>5653</Characters>
  <Application>Microsoft Office Word</Application>
  <DocSecurity>0</DocSecurity>
  <Lines>115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УТВЕРЖДАЮ</vt:lpstr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Каф.экономики и управления</dc:creator>
  <cp:keywords/>
  <dc:description/>
  <cp:lastModifiedBy>Быков Алексей Александрович</cp:lastModifiedBy>
  <cp:revision>3</cp:revision>
  <cp:lastPrinted>2022-09-08T07:18:00Z</cp:lastPrinted>
  <dcterms:created xsi:type="dcterms:W3CDTF">2023-09-04T12:03:00Z</dcterms:created>
  <dcterms:modified xsi:type="dcterms:W3CDTF">2023-09-04T14:27:00Z</dcterms:modified>
</cp:coreProperties>
</file>