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>УТВЕРЖДАЮ</w:t>
      </w: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>Декан ВШУБ</w:t>
      </w: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 xml:space="preserve">                     </w:t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</w: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 xml:space="preserve">    _______________С.Ю. Кричевский </w:t>
      </w: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 xml:space="preserve"> </w:t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  <w:t xml:space="preserve">                                              </w:t>
      </w: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 xml:space="preserve"> «_____»____________20</w:t>
      </w:r>
      <w:r w:rsidR="00DA3952">
        <w:rPr>
          <w:rFonts w:ascii="Times New Roman" w:eastAsia="Times New Roman" w:hAnsi="Times New Roman"/>
          <w:b/>
          <w:bCs/>
          <w:sz w:val="24"/>
          <w:lang w:eastAsia="ru-RU"/>
        </w:rPr>
        <w:t>2</w:t>
      </w:r>
      <w:r w:rsidR="00EF0239">
        <w:rPr>
          <w:rFonts w:ascii="Times New Roman" w:eastAsia="Times New Roman" w:hAnsi="Times New Roman"/>
          <w:b/>
          <w:bCs/>
          <w:sz w:val="24"/>
          <w:lang w:eastAsia="ru-RU"/>
        </w:rPr>
        <w:t>3</w:t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 xml:space="preserve"> г.</w:t>
      </w: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>ТЕМАТИКА ДИПЛОМНЫХ РАБОТ</w:t>
      </w: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 xml:space="preserve">ДЛЯ СПЕЦИАЛЬНОСТИ «ЭКОНОМИКА И УПРАВЛЕНИЕ НА ПРЕДПРИЯТИИ» </w:t>
      </w:r>
    </w:p>
    <w:p w:rsidR="00525902" w:rsidRPr="00525902" w:rsidRDefault="00525902" w:rsidP="0052590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>НА 202</w:t>
      </w:r>
      <w:r w:rsidR="00EF0239">
        <w:rPr>
          <w:rFonts w:ascii="Times New Roman" w:eastAsia="Times New Roman" w:hAnsi="Times New Roman"/>
          <w:b/>
          <w:bCs/>
          <w:sz w:val="24"/>
          <w:lang w:eastAsia="ru-RU"/>
        </w:rPr>
        <w:t>4</w:t>
      </w:r>
      <w:r w:rsidR="00DA3952">
        <w:rPr>
          <w:rFonts w:ascii="Times New Roman" w:eastAsia="Times New Roman" w:hAnsi="Times New Roman"/>
          <w:b/>
          <w:bCs/>
          <w:sz w:val="24"/>
          <w:lang w:eastAsia="ru-RU"/>
        </w:rPr>
        <w:t>-202</w:t>
      </w:r>
      <w:r w:rsidR="00EF0239">
        <w:rPr>
          <w:rFonts w:ascii="Times New Roman" w:eastAsia="Times New Roman" w:hAnsi="Times New Roman"/>
          <w:b/>
          <w:bCs/>
          <w:sz w:val="24"/>
          <w:lang w:eastAsia="ru-RU"/>
        </w:rPr>
        <w:t>4</w:t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 xml:space="preserve"> УЧЕБНЫЙ ГОД</w:t>
      </w:r>
    </w:p>
    <w:p w:rsidR="00525902" w:rsidRPr="00525902" w:rsidRDefault="00EB0677" w:rsidP="0052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(</w:t>
      </w:r>
      <w:r w:rsidR="00A746C0">
        <w:rPr>
          <w:rFonts w:ascii="Times New Roman" w:eastAsia="Times New Roman" w:hAnsi="Times New Roman"/>
          <w:b/>
          <w:bCs/>
          <w:sz w:val="24"/>
          <w:lang w:eastAsia="ru-RU"/>
        </w:rPr>
        <w:t>заочная форма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получения образования)</w:t>
      </w:r>
    </w:p>
    <w:p w:rsidR="00525902" w:rsidRPr="00525902" w:rsidRDefault="00525902" w:rsidP="00525902">
      <w:pPr>
        <w:keepNext/>
        <w:autoSpaceDE w:val="0"/>
        <w:autoSpaceDN w:val="0"/>
        <w:adjustRightInd w:val="0"/>
        <w:spacing w:after="0" w:line="240" w:lineRule="auto"/>
        <w:ind w:left="561" w:right="571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</w:pPr>
      <w:r w:rsidRPr="00525902">
        <w:rPr>
          <w:rFonts w:ascii="Times New Roman" w:eastAsia="Times New Roman" w:hAnsi="Times New Roman"/>
          <w:i/>
          <w:iCs/>
          <w:sz w:val="24"/>
          <w:lang w:eastAsia="ru-RU"/>
        </w:rPr>
        <w:t>ВСЕ ТЕМЫ ВЫПОЛНЯЮТСЯ НА ПРИМЕРЕ КОНКРЕТНОГО ПРЕДПРИЯТИЯ. В НАЗВАНИИ РАБОТЫ УКАЗЫВАЕТСЯ ТЕМА ИЗ ДАННОГО СПИСКА, НАИМЕНОВАНИЕ ПРЕДПРИЯТИЯ, ЕГО ПОДРАЗДЕЛЕНИЯ ИЛИ ОТРАСЛИ И ВРЕМЕННОЙ ИНТЕРВАЛ ИССЛЕДОВАНИЯ (</w:t>
      </w:r>
      <w:proofErr w:type="gramStart"/>
      <w:r w:rsidRPr="00525902">
        <w:rPr>
          <w:rFonts w:ascii="Times New Roman" w:eastAsia="Times New Roman" w:hAnsi="Times New Roman"/>
          <w:i/>
          <w:iCs/>
          <w:sz w:val="24"/>
          <w:lang w:eastAsia="ru-RU"/>
        </w:rPr>
        <w:t>НАПРИМЕР</w:t>
      </w:r>
      <w:proofErr w:type="gramEnd"/>
      <w:r w:rsidRPr="00525902">
        <w:rPr>
          <w:rFonts w:ascii="Times New Roman" w:eastAsia="Times New Roman" w:hAnsi="Times New Roman"/>
          <w:i/>
          <w:iCs/>
          <w:sz w:val="24"/>
          <w:lang w:eastAsia="ru-RU"/>
        </w:rPr>
        <w:t>: Внедрение системы менеджмента качества на ОАО «</w:t>
      </w:r>
      <w:proofErr w:type="spellStart"/>
      <w:r w:rsidRPr="00525902">
        <w:rPr>
          <w:rFonts w:ascii="Times New Roman" w:eastAsia="Times New Roman" w:hAnsi="Times New Roman"/>
          <w:i/>
          <w:iCs/>
          <w:sz w:val="24"/>
          <w:lang w:eastAsia="ru-RU"/>
        </w:rPr>
        <w:t>Гормолзавод</w:t>
      </w:r>
      <w:proofErr w:type="spellEnd"/>
      <w:r w:rsidRPr="00525902">
        <w:rPr>
          <w:rFonts w:ascii="Times New Roman" w:eastAsia="Times New Roman" w:hAnsi="Times New Roman"/>
          <w:i/>
          <w:iCs/>
          <w:sz w:val="24"/>
          <w:lang w:eastAsia="ru-RU"/>
        </w:rPr>
        <w:t xml:space="preserve"> №1» в 20</w:t>
      </w:r>
      <w:r w:rsidR="00E8104E">
        <w:rPr>
          <w:rFonts w:ascii="Times New Roman" w:eastAsia="Times New Roman" w:hAnsi="Times New Roman"/>
          <w:i/>
          <w:iCs/>
          <w:sz w:val="24"/>
          <w:lang w:eastAsia="ru-RU"/>
        </w:rPr>
        <w:t>2</w:t>
      </w:r>
      <w:r w:rsidR="000504BF">
        <w:rPr>
          <w:rFonts w:ascii="Times New Roman" w:eastAsia="Times New Roman" w:hAnsi="Times New Roman"/>
          <w:i/>
          <w:iCs/>
          <w:sz w:val="24"/>
          <w:lang w:eastAsia="ru-RU"/>
        </w:rPr>
        <w:t>2</w:t>
      </w:r>
      <w:r w:rsidRPr="00525902">
        <w:rPr>
          <w:rFonts w:ascii="Times New Roman" w:eastAsia="Times New Roman" w:hAnsi="Times New Roman"/>
          <w:i/>
          <w:iCs/>
          <w:sz w:val="24"/>
          <w:lang w:eastAsia="ru-RU"/>
        </w:rPr>
        <w:t>-202</w:t>
      </w:r>
      <w:r w:rsidR="000504BF">
        <w:rPr>
          <w:rFonts w:ascii="Times New Roman" w:eastAsia="Times New Roman" w:hAnsi="Times New Roman"/>
          <w:i/>
          <w:iCs/>
          <w:sz w:val="24"/>
          <w:lang w:eastAsia="ru-RU"/>
        </w:rPr>
        <w:t>3</w:t>
      </w:r>
      <w:bookmarkStart w:id="0" w:name="_GoBack"/>
      <w:bookmarkEnd w:id="0"/>
      <w:r w:rsidRPr="00525902">
        <w:rPr>
          <w:rFonts w:ascii="Times New Roman" w:eastAsia="Times New Roman" w:hAnsi="Times New Roman"/>
          <w:i/>
          <w:iCs/>
          <w:sz w:val="24"/>
          <w:lang w:eastAsia="ru-RU"/>
        </w:rPr>
        <w:t xml:space="preserve"> гг.). </w:t>
      </w:r>
    </w:p>
    <w:p w:rsidR="00CF2AA2" w:rsidRPr="005F589F" w:rsidRDefault="00CF2AA2" w:rsidP="00CF2AA2">
      <w:pPr>
        <w:spacing w:after="0" w:line="240" w:lineRule="auto"/>
        <w:ind w:left="30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F58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Одноименную тему дипломной работы мо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жет</w:t>
      </w:r>
      <w:r w:rsidRPr="005F58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выбрать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один </w:t>
      </w:r>
      <w:r w:rsidRPr="005F58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студент из потока.</w:t>
      </w:r>
    </w:p>
    <w:p w:rsidR="00CF2AA2" w:rsidRPr="005F589F" w:rsidRDefault="00CF2AA2" w:rsidP="00CF2AA2">
      <w:pPr>
        <w:spacing w:after="0" w:line="240" w:lineRule="auto"/>
        <w:ind w:left="30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F5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Тематика может быть уточнена в процессе ее согласовании с научным руководителем и заведующим кафедрой</w:t>
      </w: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525902" w:rsidRPr="00525902" w:rsidRDefault="00525902" w:rsidP="005259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902" w:rsidRPr="004A32C9" w:rsidRDefault="00525902" w:rsidP="005259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Аутсорс</w:t>
      </w:r>
      <w:r w:rsidR="00DA3952" w:rsidRPr="004A32C9">
        <w:rPr>
          <w:rFonts w:ascii="Times New Roman" w:eastAsia="Times New Roman" w:hAnsi="Times New Roman"/>
          <w:sz w:val="28"/>
          <w:szCs w:val="28"/>
          <w:lang w:eastAsia="ru-RU"/>
        </w:rPr>
        <w:t>инг на предприятии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: механизм и экономическая оценка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Аутсорсинг бизнес-процессов на предприятии</w:t>
      </w:r>
      <w:r w:rsidR="00DA395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пандемии и санкций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Франчайзинг как современная форма организации хозяйственной деятельности на предприятии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Разработка системы сбалансированных показ</w:t>
      </w:r>
      <w:r w:rsidR="00DA3952" w:rsidRPr="004A32C9">
        <w:rPr>
          <w:rFonts w:ascii="Times New Roman" w:eastAsia="Times New Roman" w:hAnsi="Times New Roman"/>
          <w:sz w:val="28"/>
          <w:szCs w:val="28"/>
          <w:lang w:eastAsia="ru-RU"/>
        </w:rPr>
        <w:t>ателей и повышение эффективности деятельности предприятия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системы </w:t>
      </w:r>
      <w:proofErr w:type="spellStart"/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контроллинга</w:t>
      </w:r>
      <w:proofErr w:type="spellEnd"/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предприятии и пути ее совершенствования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Рационализация бизнес-процессов на предприятии (в организации).</w:t>
      </w:r>
    </w:p>
    <w:p w:rsidR="00525902" w:rsidRPr="004A32C9" w:rsidRDefault="00DA395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структуры предприятия на основе р</w:t>
      </w:r>
      <w:r w:rsidR="00EF0239">
        <w:rPr>
          <w:rFonts w:ascii="Times New Roman" w:eastAsia="Times New Roman" w:hAnsi="Times New Roman"/>
          <w:sz w:val="28"/>
          <w:szCs w:val="28"/>
          <w:lang w:eastAsia="ru-RU"/>
        </w:rPr>
        <w:t>еинжиниринга бизнес – процессов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DA395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>ффектив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функционирования малого бизнеса в </w:t>
      </w:r>
      <w:r w:rsidR="00EF0239">
        <w:rPr>
          <w:rFonts w:ascii="Times New Roman" w:eastAsia="Times New Roman" w:hAnsi="Times New Roman"/>
          <w:sz w:val="28"/>
          <w:szCs w:val="28"/>
          <w:lang w:eastAsia="ru-RU"/>
        </w:rPr>
        <w:t>обрабатывающей промышленности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малого предприятия).</w:t>
      </w:r>
    </w:p>
    <w:p w:rsidR="00525902" w:rsidRPr="004A32C9" w:rsidRDefault="00DA395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Развитие</w:t>
      </w:r>
      <w:r w:rsidR="00525902" w:rsidRPr="004A32C9">
        <w:rPr>
          <w:rFonts w:ascii="Times New Roman" w:hAnsi="Times New Roman"/>
          <w:sz w:val="28"/>
          <w:szCs w:val="28"/>
        </w:rPr>
        <w:t xml:space="preserve"> предпринимательства в Республике Беларусь (городе, области) на примере конкретного предприятия.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Оценка эффективности специализа</w:t>
      </w:r>
      <w:r w:rsidR="00DA3952" w:rsidRPr="004A32C9">
        <w:rPr>
          <w:rFonts w:ascii="Times New Roman" w:hAnsi="Times New Roman"/>
          <w:sz w:val="28"/>
          <w:szCs w:val="28"/>
        </w:rPr>
        <w:t>ции и кооперации на предприятии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  <w:r w:rsidR="00DA3952" w:rsidRPr="004A32C9">
        <w:rPr>
          <w:rFonts w:ascii="Times New Roman" w:hAnsi="Times New Roman"/>
          <w:sz w:val="28"/>
          <w:szCs w:val="28"/>
        </w:rPr>
        <w:t xml:space="preserve"> 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Оценка влияния стиля управления на экономические результаты работы организации (предприятия).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Создание и управление предприятием в малых городах и сельской местности Республики Беларусь: особенности, тенденции и пути совершенствования.</w:t>
      </w:r>
    </w:p>
    <w:p w:rsidR="00525902" w:rsidRPr="004A32C9" w:rsidRDefault="00DA395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Бизнес-план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реструктуризации предпри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ятия и оценка эффективности </w:t>
      </w:r>
      <w:r w:rsidR="00EF0239">
        <w:rPr>
          <w:rFonts w:ascii="Times New Roman" w:eastAsia="Times New Roman" w:hAnsi="Times New Roman"/>
          <w:sz w:val="28"/>
          <w:szCs w:val="28"/>
          <w:lang w:eastAsia="ru-RU"/>
        </w:rPr>
        <w:t>его реализации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Коммуникационная стратегия предприятия и пути ее совершенствования</w:t>
      </w:r>
      <w:r w:rsidR="008B33BB" w:rsidRPr="008B3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3BB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525902" w:rsidRPr="004A32C9" w:rsidRDefault="00DA395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Развитие операционного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менеджмента на предприятии.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Особенности построения организационных структур управления предприятием и их развитие в современных условиях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Креативная экономика: сущность, понятия и перспективы ее развития в Республике Беларусь.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5902" w:rsidRPr="004A32C9" w:rsidRDefault="00DA395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 xml:space="preserve">Маркетинговая </w:t>
      </w:r>
      <w:r w:rsidR="00525902" w:rsidRPr="004A32C9">
        <w:rPr>
          <w:rFonts w:ascii="Times New Roman" w:hAnsi="Times New Roman"/>
          <w:sz w:val="28"/>
          <w:szCs w:val="28"/>
        </w:rPr>
        <w:t>политика предприятия и ее совершенствование.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 xml:space="preserve">Политика </w:t>
      </w:r>
      <w:proofErr w:type="spellStart"/>
      <w:r w:rsidRPr="004A32C9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4A32C9">
        <w:rPr>
          <w:rFonts w:ascii="Times New Roman" w:hAnsi="Times New Roman"/>
          <w:sz w:val="28"/>
          <w:szCs w:val="28"/>
        </w:rPr>
        <w:t xml:space="preserve"> и ее реализация на предприятии (в организации).</w:t>
      </w:r>
    </w:p>
    <w:p w:rsidR="00525902" w:rsidRPr="004A32C9" w:rsidRDefault="00DA395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Антикризисное управление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предприятием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Организация и управление экономич</w:t>
      </w:r>
      <w:r w:rsidR="00EF0239">
        <w:rPr>
          <w:rFonts w:ascii="Times New Roman" w:eastAsia="Times New Roman" w:hAnsi="Times New Roman"/>
          <w:sz w:val="28"/>
          <w:szCs w:val="28"/>
          <w:lang w:eastAsia="ru-RU"/>
        </w:rPr>
        <w:t>еской безопасностью предприятия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Анализ и оценка хозяйственных рисков в принятии решений (на конкретных примерах)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Реализация принципов «зеленой экономики» в экономической политике предприятия</w:t>
      </w:r>
      <w:r w:rsidR="00A746C0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DA395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Бизнес-план</w:t>
      </w:r>
      <w:r w:rsidR="00EF0239">
        <w:rPr>
          <w:rFonts w:ascii="Times New Roman" w:hAnsi="Times New Roman"/>
          <w:sz w:val="28"/>
          <w:szCs w:val="28"/>
        </w:rPr>
        <w:t xml:space="preserve"> санации предприятия</w:t>
      </w:r>
      <w:r w:rsidR="00525902" w:rsidRPr="004A32C9">
        <w:rPr>
          <w:rFonts w:ascii="Times New Roman" w:hAnsi="Times New Roman"/>
          <w:sz w:val="28"/>
          <w:szCs w:val="28"/>
        </w:rPr>
        <w:t xml:space="preserve"> </w:t>
      </w:r>
      <w:r w:rsidR="000C39D7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525902" w:rsidRPr="004A32C9" w:rsidRDefault="00DA395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Организационно-экономические </w:t>
      </w:r>
      <w:r w:rsidR="00EF0239">
        <w:rPr>
          <w:rFonts w:ascii="Times New Roman" w:eastAsia="Times New Roman" w:hAnsi="Times New Roman"/>
          <w:sz w:val="28"/>
          <w:szCs w:val="28"/>
          <w:lang w:eastAsia="ru-RU"/>
        </w:rPr>
        <w:t>мероприятия на стадии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банкротства предприятия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использования основны</w:t>
      </w:r>
      <w:r w:rsidR="00EF023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производственного назначения на предприятии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Пути ускорения </w:t>
      </w:r>
      <w:r w:rsidR="00DA395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и эффективного обновления основных средств 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на предприятии.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Совершенствование использования вторичных</w:t>
      </w:r>
      <w:r w:rsidR="00EF0239">
        <w:rPr>
          <w:rFonts w:ascii="Times New Roman" w:hAnsi="Times New Roman"/>
          <w:sz w:val="28"/>
          <w:szCs w:val="28"/>
        </w:rPr>
        <w:t xml:space="preserve"> материальных</w:t>
      </w:r>
      <w:r w:rsidRPr="004A32C9">
        <w:rPr>
          <w:rFonts w:ascii="Times New Roman" w:hAnsi="Times New Roman"/>
          <w:sz w:val="28"/>
          <w:szCs w:val="28"/>
        </w:rPr>
        <w:t xml:space="preserve"> ресурсов на предприятии.</w:t>
      </w:r>
    </w:p>
    <w:p w:rsidR="00525902" w:rsidRPr="004A32C9" w:rsidRDefault="00EF0239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</w:t>
      </w:r>
      <w:r w:rsidR="00525902" w:rsidRPr="004A32C9">
        <w:rPr>
          <w:rFonts w:ascii="Times New Roman" w:hAnsi="Times New Roman"/>
          <w:sz w:val="28"/>
          <w:szCs w:val="28"/>
        </w:rPr>
        <w:t xml:space="preserve">ценка </w:t>
      </w:r>
      <w:r>
        <w:rPr>
          <w:rFonts w:ascii="Times New Roman" w:hAnsi="Times New Roman"/>
          <w:sz w:val="28"/>
          <w:szCs w:val="28"/>
        </w:rPr>
        <w:t>эффективности</w:t>
      </w:r>
      <w:r w:rsidR="00525902" w:rsidRPr="004A32C9">
        <w:rPr>
          <w:rFonts w:ascii="Times New Roman" w:hAnsi="Times New Roman"/>
          <w:sz w:val="28"/>
          <w:szCs w:val="28"/>
        </w:rPr>
        <w:t xml:space="preserve"> технического перевооружения (капитального ремонта, модернизации, приобретения нового оборудования) на предприятии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EF0239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Направления повышения эффективности использования о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>боротны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Социальное предпринимательство и его развитие в Беларуси.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EF02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производственными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ресурсами промышленного предприятия в современных условиях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Материальные</w:t>
      </w:r>
      <w:r w:rsidR="00EF023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сбытовые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запасы предприятия: формирование, состояние, экономичес</w:t>
      </w:r>
      <w:r w:rsidR="00EF0239">
        <w:rPr>
          <w:rFonts w:ascii="Times New Roman" w:eastAsia="Times New Roman" w:hAnsi="Times New Roman"/>
          <w:sz w:val="28"/>
          <w:szCs w:val="28"/>
          <w:lang w:eastAsia="ru-RU"/>
        </w:rPr>
        <w:t>кая эффективность использования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32C9">
        <w:rPr>
          <w:rFonts w:ascii="Times New Roman" w:hAnsi="Times New Roman"/>
          <w:sz w:val="28"/>
          <w:szCs w:val="28"/>
        </w:rPr>
        <w:t>Ресурсо</w:t>
      </w:r>
      <w:proofErr w:type="spellEnd"/>
      <w:r w:rsidRPr="004A32C9">
        <w:rPr>
          <w:rFonts w:ascii="Times New Roman" w:hAnsi="Times New Roman"/>
          <w:sz w:val="28"/>
          <w:szCs w:val="28"/>
        </w:rPr>
        <w:t xml:space="preserve">-и/или энергосберегающая деятельность предприятия: оценка и направления совершенствования 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 xml:space="preserve">Оценка эффективности использования материально-сырьевых и/или топливно-энергетических ресурсов предприятия 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Экономическая эффективность природоохранных мероприятий и необходимость ее повышения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Проблемы и перспективы совершенствования энергосберегающей деятельности на предприятии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Стимулирование в системе управления </w:t>
      </w:r>
      <w:proofErr w:type="spellStart"/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экологиз</w:t>
      </w:r>
      <w:r w:rsidR="00EF0239">
        <w:rPr>
          <w:rFonts w:ascii="Times New Roman" w:eastAsia="Times New Roman" w:hAnsi="Times New Roman"/>
          <w:sz w:val="28"/>
          <w:szCs w:val="28"/>
          <w:lang w:eastAsia="ru-RU"/>
        </w:rPr>
        <w:t>ацией</w:t>
      </w:r>
      <w:proofErr w:type="spellEnd"/>
      <w:r w:rsidR="00EF02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производства и продукцией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Анализ и совершенствование системы мотивации персонала (на примере конкретной организации)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Кадровый потенциал предприятия: оценка и направления </w:t>
      </w:r>
      <w:r w:rsidR="00EF0239">
        <w:rPr>
          <w:rFonts w:ascii="Times New Roman" w:eastAsia="Times New Roman" w:hAnsi="Times New Roman"/>
          <w:sz w:val="28"/>
          <w:szCs w:val="28"/>
          <w:lang w:eastAsia="ru-RU"/>
        </w:rPr>
        <w:t>эффективности его использования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Кадровая политика предприятия: оценка и повышение ее социально –</w:t>
      </w:r>
      <w:r w:rsidR="00EF0239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экономической результативности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Пути решения проблем дефицита трудовых ресурсов и роста их стоимости на предприятии (на примере конкретного предприятия).</w:t>
      </w:r>
    </w:p>
    <w:p w:rsidR="00525902" w:rsidRPr="004A32C9" w:rsidRDefault="00624D68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Развитие форм и систем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оплаты труда 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на предприятии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реализации социальной политики на 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>предприятии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пути ее совершенствования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Развитие персонала на принципах самообучающейся организации.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Карьероориентированные</w:t>
      </w:r>
      <w:proofErr w:type="spellEnd"/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в практике управ</w:t>
      </w:r>
      <w:r w:rsidR="00EF0239">
        <w:rPr>
          <w:rFonts w:ascii="Times New Roman" w:eastAsia="Times New Roman" w:hAnsi="Times New Roman"/>
          <w:sz w:val="28"/>
          <w:szCs w:val="28"/>
          <w:lang w:eastAsia="ru-RU"/>
        </w:rPr>
        <w:t>ления персоналом на предприятии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624D68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П</w:t>
      </w:r>
      <w:r w:rsidR="00525902" w:rsidRPr="004A32C9">
        <w:rPr>
          <w:rFonts w:ascii="Times New Roman" w:hAnsi="Times New Roman"/>
          <w:sz w:val="28"/>
          <w:szCs w:val="28"/>
        </w:rPr>
        <w:t>роизводительност</w:t>
      </w:r>
      <w:r w:rsidRPr="004A32C9">
        <w:rPr>
          <w:rFonts w:ascii="Times New Roman" w:hAnsi="Times New Roman"/>
          <w:sz w:val="28"/>
          <w:szCs w:val="28"/>
        </w:rPr>
        <w:t>ь</w:t>
      </w:r>
      <w:r w:rsidR="00525902" w:rsidRPr="004A32C9">
        <w:rPr>
          <w:rFonts w:ascii="Times New Roman" w:hAnsi="Times New Roman"/>
          <w:sz w:val="28"/>
          <w:szCs w:val="28"/>
        </w:rPr>
        <w:t xml:space="preserve"> труда на предприятии и </w:t>
      </w:r>
      <w:r w:rsidRPr="004A32C9">
        <w:rPr>
          <w:rFonts w:ascii="Times New Roman" w:hAnsi="Times New Roman"/>
          <w:sz w:val="28"/>
          <w:szCs w:val="28"/>
        </w:rPr>
        <w:t xml:space="preserve">выбор </w:t>
      </w:r>
      <w:r w:rsidR="00525902" w:rsidRPr="004A32C9">
        <w:rPr>
          <w:rFonts w:ascii="Times New Roman" w:hAnsi="Times New Roman"/>
          <w:sz w:val="28"/>
          <w:szCs w:val="28"/>
        </w:rPr>
        <w:t>путей ее повышения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lastRenderedPageBreak/>
        <w:t>Е-занятость</w:t>
      </w:r>
      <w:r w:rsidR="00EF0239">
        <w:rPr>
          <w:rFonts w:ascii="Times New Roman" w:hAnsi="Times New Roman"/>
          <w:sz w:val="28"/>
          <w:szCs w:val="28"/>
        </w:rPr>
        <w:t xml:space="preserve"> и удаленная работа</w:t>
      </w:r>
      <w:r w:rsidRPr="004A32C9">
        <w:rPr>
          <w:rFonts w:ascii="Times New Roman" w:hAnsi="Times New Roman"/>
          <w:sz w:val="28"/>
          <w:szCs w:val="28"/>
        </w:rPr>
        <w:t>: проблемы распространения в хозяйст</w:t>
      </w:r>
      <w:r w:rsidR="00EF0239">
        <w:rPr>
          <w:rFonts w:ascii="Times New Roman" w:hAnsi="Times New Roman"/>
          <w:sz w:val="28"/>
          <w:szCs w:val="28"/>
        </w:rPr>
        <w:t>венной деятельности предприятия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  <w:r w:rsidR="00EF02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Оптимизация инвестиционного портфеля на предприятии (в организации), экономическая оценка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Управление инвестиционной деятельностью предприятия и его совершенствование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Оценка эффективности инновационной деятельности и пути ее повышения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 xml:space="preserve">Формирование эффективной </w:t>
      </w:r>
      <w:r w:rsidR="002053E8" w:rsidRPr="004A32C9">
        <w:rPr>
          <w:rFonts w:ascii="Times New Roman" w:hAnsi="Times New Roman"/>
          <w:sz w:val="28"/>
          <w:szCs w:val="28"/>
        </w:rPr>
        <w:t>инвестиционной стратегии</w:t>
      </w:r>
      <w:r w:rsidRPr="004A32C9">
        <w:rPr>
          <w:rFonts w:ascii="Times New Roman" w:hAnsi="Times New Roman"/>
          <w:sz w:val="28"/>
          <w:szCs w:val="28"/>
        </w:rPr>
        <w:t xml:space="preserve"> предприятия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Интеллектуальная собственность: оценка и обоснование направлений повышения эффективности ее использования на предприятии.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Модернизация </w:t>
      </w:r>
      <w:r w:rsidR="00FA6071">
        <w:rPr>
          <w:rFonts w:ascii="Times New Roman" w:eastAsia="Times New Roman" w:hAnsi="Times New Roman"/>
          <w:sz w:val="28"/>
          <w:szCs w:val="28"/>
          <w:lang w:eastAsia="ru-RU"/>
        </w:rPr>
        <w:t>на основе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активизации инновационной деятельности организации и оценка ее эффективности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Формы проникновения иностранного капитала на национальный рынок: влияние на конкурентоспособность предприятия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Конкурентоспособность предприятия: оценка и пути совершенствования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Оценка конкурентоспособности продукции и пути ее повышения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механизма адаптации предприятия к </w:t>
      </w:r>
      <w:r w:rsidR="00FA6071">
        <w:rPr>
          <w:rFonts w:ascii="Times New Roman" w:eastAsia="Times New Roman" w:hAnsi="Times New Roman"/>
          <w:sz w:val="28"/>
          <w:szCs w:val="28"/>
          <w:lang w:eastAsia="ru-RU"/>
        </w:rPr>
        <w:t>изменениям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A6071">
        <w:rPr>
          <w:rFonts w:ascii="Times New Roman" w:eastAsia="Times New Roman" w:hAnsi="Times New Roman"/>
          <w:sz w:val="28"/>
          <w:szCs w:val="28"/>
          <w:lang w:eastAsia="ru-RU"/>
        </w:rPr>
        <w:t>зарубежных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рынках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Разработка стратегии экспансии на новые рынки (на примере конкретного предприятия).</w:t>
      </w:r>
    </w:p>
    <w:p w:rsidR="00624D68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 xml:space="preserve">Формирование центров </w:t>
      </w:r>
      <w:r w:rsidR="00624D68" w:rsidRPr="004A32C9">
        <w:rPr>
          <w:rFonts w:ascii="Times New Roman" w:hAnsi="Times New Roman"/>
          <w:sz w:val="28"/>
          <w:szCs w:val="28"/>
        </w:rPr>
        <w:t>экономического роста в регионах</w:t>
      </w:r>
      <w:r w:rsidR="00FA6071">
        <w:rPr>
          <w:rFonts w:ascii="Times New Roman" w:hAnsi="Times New Roman"/>
          <w:sz w:val="28"/>
          <w:szCs w:val="28"/>
        </w:rPr>
        <w:t xml:space="preserve"> Республики Беларусь</w:t>
      </w:r>
      <w:r w:rsidR="00624D68" w:rsidRPr="004A32C9">
        <w:rPr>
          <w:rFonts w:ascii="Times New Roman" w:hAnsi="Times New Roman"/>
          <w:sz w:val="28"/>
          <w:szCs w:val="28"/>
        </w:rPr>
        <w:t>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Оценка рисков конкретного инвестиционного проекта и пути их снижения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Оценка риска инновационной деятельности и направления его снижения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Организация и совершенствование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качеством продукции на предприятии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системы менеджмента качества (СТБ, </w:t>
      </w:r>
      <w:r w:rsidRPr="004A32C9">
        <w:rPr>
          <w:rFonts w:ascii="Times New Roman" w:eastAsia="Times New Roman" w:hAnsi="Times New Roman"/>
          <w:sz w:val="28"/>
          <w:szCs w:val="28"/>
          <w:lang w:val="en-US" w:eastAsia="ru-RU"/>
        </w:rPr>
        <w:t>ISO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A32C9">
        <w:rPr>
          <w:rFonts w:ascii="Times New Roman" w:eastAsia="Times New Roman" w:hAnsi="Times New Roman"/>
          <w:sz w:val="28"/>
          <w:szCs w:val="28"/>
          <w:lang w:val="en-US" w:eastAsia="ru-RU"/>
        </w:rPr>
        <w:t>HACCP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)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ценовой политики промышленного предприятия (на примере конкретного предприятия).</w:t>
      </w:r>
    </w:p>
    <w:p w:rsidR="00525902" w:rsidRPr="004A32C9" w:rsidRDefault="00FA6071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инновационных решений по 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>снижени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издержек 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>на предприятии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Пути повышения эффективности использования логистики в сфе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>ре закупок, производства, сбыта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Логистическая система предприятия: преимущества, риски, пути совершенствовани</w:t>
      </w:r>
      <w:r w:rsidR="00624D68" w:rsidRPr="004A32C9">
        <w:rPr>
          <w:rFonts w:ascii="Times New Roman" w:hAnsi="Times New Roman"/>
          <w:sz w:val="28"/>
          <w:szCs w:val="28"/>
        </w:rPr>
        <w:t>я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Внутрифирменное планирование </w:t>
      </w:r>
      <w:r w:rsidR="002053E8" w:rsidRPr="004A32C9">
        <w:rPr>
          <w:rFonts w:ascii="Times New Roman" w:eastAsia="Times New Roman" w:hAnsi="Times New Roman"/>
          <w:sz w:val="28"/>
          <w:szCs w:val="28"/>
          <w:lang w:eastAsia="ru-RU"/>
        </w:rPr>
        <w:t>предприятия и совершенствование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 w:rsidR="002053E8" w:rsidRPr="004A32C9">
        <w:rPr>
          <w:rFonts w:ascii="Times New Roman" w:eastAsia="Times New Roman" w:hAnsi="Times New Roman"/>
          <w:sz w:val="28"/>
          <w:szCs w:val="28"/>
          <w:lang w:eastAsia="ru-RU"/>
        </w:rPr>
        <w:t>методик (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Анализ и планирование цепочек создания стоимости в промышленности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Система оперативно-производственного планирования и регулиров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>ания, пути ее совершенствование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Стратегическое планирование в деятельности предприятия, направления его совершенствования (на примере конкретного предприятия).</w:t>
      </w:r>
    </w:p>
    <w:p w:rsidR="00525902" w:rsidRPr="004A32C9" w:rsidRDefault="00FA6071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а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>ссортиментн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Концепция жизненного цикла товаров (услуг) и ее использование в маркетинговой деятельности предприятия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Планирование продаж: обоснование плановых решений и разработка рекомендаций по совершенствованию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Организация упра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>вления закупками на конкурсной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Формирование и развитие сетей распределения готовой продукции</w:t>
      </w:r>
      <w:r w:rsidR="00FA6071">
        <w:rPr>
          <w:rFonts w:ascii="Times New Roman" w:hAnsi="Times New Roman"/>
          <w:sz w:val="28"/>
          <w:szCs w:val="28"/>
        </w:rPr>
        <w:t xml:space="preserve"> в условиях санкций</w:t>
      </w:r>
      <w:r w:rsidRPr="004A32C9">
        <w:rPr>
          <w:rFonts w:ascii="Times New Roman" w:hAnsi="Times New Roman"/>
          <w:sz w:val="28"/>
          <w:szCs w:val="28"/>
        </w:rPr>
        <w:t xml:space="preserve">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Управление рекламной деятельностью на предприятии и оценка ее эффективности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имиджа предприятия, оценка его влияния на стоимость бизнеса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Оценка факторов внешней среды, влияющих на эффективность хозяйственной деятельности организации (предприятия) в современных условиях.</w:t>
      </w:r>
    </w:p>
    <w:p w:rsidR="00525902" w:rsidRPr="004A32C9" w:rsidRDefault="00FA6071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Внедрение и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 управления предприятием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(или </w:t>
      </w:r>
      <w:r w:rsidR="00466598" w:rsidRPr="004A32C9">
        <w:rPr>
          <w:rFonts w:ascii="Times New Roman" w:eastAsia="Times New Roman" w:hAnsi="Times New Roman"/>
          <w:sz w:val="28"/>
          <w:szCs w:val="28"/>
          <w:lang w:eastAsia="ru-RU"/>
        </w:rPr>
        <w:t>принципы и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598" w:rsidRPr="004A32C9">
        <w:rPr>
          <w:rFonts w:ascii="Times New Roman" w:eastAsia="Times New Roman" w:hAnsi="Times New Roman"/>
          <w:sz w:val="28"/>
          <w:szCs w:val="28"/>
          <w:lang w:eastAsia="ru-RU"/>
        </w:rPr>
        <w:t>условия) эффективного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корпоративной сети интернет в управлении организации.</w:t>
      </w:r>
      <w:r w:rsidR="00466598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624D68" w:rsidP="004E75A4">
      <w:pPr>
        <w:numPr>
          <w:ilvl w:val="0"/>
          <w:numId w:val="1"/>
        </w:numPr>
        <w:tabs>
          <w:tab w:val="num" w:pos="5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Искусственный интеллект и его использование в управлении производством </w:t>
      </w:r>
      <w:r w:rsidR="002053E8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</w:t>
      </w:r>
    </w:p>
    <w:p w:rsidR="00525902" w:rsidRPr="004A32C9" w:rsidRDefault="00FA6071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Обоснование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управленческих решений с использованием метода имитационного моделирования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разработки и принятия управленческих решений на основе использования информационных технологий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математических моделей и методов </w:t>
      </w:r>
      <w:r w:rsidR="00FA6071">
        <w:rPr>
          <w:rFonts w:ascii="Times New Roman" w:eastAsia="Times New Roman" w:hAnsi="Times New Roman"/>
          <w:sz w:val="28"/>
          <w:szCs w:val="28"/>
          <w:lang w:eastAsia="ru-RU"/>
        </w:rPr>
        <w:t>в управленческой деятельности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598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</w:t>
      </w:r>
      <w:r w:rsidR="00D24E9A">
        <w:rPr>
          <w:rFonts w:ascii="Times New Roman" w:eastAsia="Times New Roman" w:hAnsi="Times New Roman"/>
          <w:sz w:val="28"/>
          <w:szCs w:val="28"/>
          <w:lang w:eastAsia="ru-RU"/>
        </w:rPr>
        <w:t>оекта</w:t>
      </w:r>
      <w:r w:rsidR="00466598" w:rsidRPr="004A32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 xml:space="preserve">Проблемы цифровой трансформации </w:t>
      </w:r>
      <w:r w:rsidR="00624D68" w:rsidRPr="004A32C9">
        <w:rPr>
          <w:rFonts w:ascii="Times New Roman" w:hAnsi="Times New Roman"/>
          <w:sz w:val="28"/>
          <w:szCs w:val="28"/>
        </w:rPr>
        <w:t xml:space="preserve">в </w:t>
      </w:r>
      <w:r w:rsidRPr="004A32C9">
        <w:rPr>
          <w:rFonts w:ascii="Times New Roman" w:hAnsi="Times New Roman"/>
          <w:sz w:val="28"/>
          <w:szCs w:val="28"/>
        </w:rPr>
        <w:t>хозяйственной деятельности предприятия</w:t>
      </w:r>
      <w:r w:rsidR="00466598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Автоматизация управленческих процессов на предприятии (в организации), экономическая оценка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</w:t>
      </w:r>
      <w:r w:rsidR="00FA6071">
        <w:rPr>
          <w:rFonts w:ascii="Times New Roman" w:eastAsia="Times New Roman" w:hAnsi="Times New Roman"/>
          <w:sz w:val="28"/>
          <w:szCs w:val="28"/>
          <w:lang w:eastAsia="ru-RU"/>
        </w:rPr>
        <w:t>решений по интеграции и кооперированию предприятий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F22FB8" w:rsidRPr="00FA6071" w:rsidRDefault="00525902" w:rsidP="00FA60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Внедрение сервисной бизнес-мод</w:t>
      </w:r>
      <w:r w:rsidR="00624D68" w:rsidRPr="004A32C9">
        <w:rPr>
          <w:rFonts w:ascii="Times New Roman" w:hAnsi="Times New Roman"/>
          <w:sz w:val="28"/>
          <w:szCs w:val="28"/>
        </w:rPr>
        <w:t>ели в производственной компании и</w:t>
      </w:r>
      <w:r w:rsidRPr="004A32C9">
        <w:rPr>
          <w:rFonts w:ascii="Times New Roman" w:hAnsi="Times New Roman"/>
          <w:sz w:val="28"/>
          <w:szCs w:val="28"/>
        </w:rPr>
        <w:t xml:space="preserve"> оценка эфф</w:t>
      </w:r>
      <w:r w:rsidR="00624D68" w:rsidRPr="004A32C9">
        <w:rPr>
          <w:rFonts w:ascii="Times New Roman" w:hAnsi="Times New Roman"/>
          <w:sz w:val="28"/>
          <w:szCs w:val="28"/>
        </w:rPr>
        <w:t>ективности функционирования</w:t>
      </w:r>
      <w:r w:rsidRPr="004A32C9">
        <w:rPr>
          <w:rFonts w:ascii="Times New Roman" w:hAnsi="Times New Roman"/>
          <w:sz w:val="28"/>
          <w:szCs w:val="28"/>
        </w:rPr>
        <w:t xml:space="preserve">. </w:t>
      </w:r>
      <w:r w:rsidR="002053E8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</w:t>
      </w:r>
    </w:p>
    <w:p w:rsidR="00525902" w:rsidRPr="00525902" w:rsidRDefault="00525902" w:rsidP="00525902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25902" w:rsidRPr="00525902" w:rsidRDefault="00525902" w:rsidP="00525902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25902" w:rsidRPr="00525902" w:rsidRDefault="00525902" w:rsidP="005259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902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Примечание: студент может предложить свою тему, согласова</w:t>
      </w:r>
      <w:r w:rsidR="00FA6071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5259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ее </w:t>
      </w:r>
      <w:proofErr w:type="gramStart"/>
      <w:r w:rsidRPr="00525902">
        <w:rPr>
          <w:rFonts w:ascii="Times New Roman" w:eastAsia="Times New Roman" w:hAnsi="Times New Roman"/>
          <w:b/>
          <w:sz w:val="28"/>
          <w:szCs w:val="28"/>
          <w:lang w:eastAsia="ru-RU"/>
        </w:rPr>
        <w:t>с  руководителем</w:t>
      </w:r>
      <w:proofErr w:type="gramEnd"/>
      <w:r w:rsidRPr="005259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дипломной работы и заведующим кафедрой </w:t>
      </w:r>
    </w:p>
    <w:p w:rsidR="00525902" w:rsidRPr="00525902" w:rsidRDefault="00525902" w:rsidP="0052590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410" w:rsidRPr="004A32C9" w:rsidRDefault="00FA6071" w:rsidP="00525902">
      <w:p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ав. кафедрой 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А.А. Быков</w:t>
      </w:r>
    </w:p>
    <w:sectPr w:rsidR="00EE6410" w:rsidRPr="004A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E18F7"/>
    <w:multiLevelType w:val="hybridMultilevel"/>
    <w:tmpl w:val="38FA2602"/>
    <w:lvl w:ilvl="0" w:tplc="96420824">
      <w:start w:val="1"/>
      <w:numFmt w:val="decimal"/>
      <w:lvlText w:val="%1."/>
      <w:lvlJc w:val="left"/>
      <w:pPr>
        <w:ind w:left="1416" w:hanging="696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52"/>
    <w:rsid w:val="000504BF"/>
    <w:rsid w:val="000C39D7"/>
    <w:rsid w:val="002053E8"/>
    <w:rsid w:val="002C53BE"/>
    <w:rsid w:val="00466598"/>
    <w:rsid w:val="004A32C9"/>
    <w:rsid w:val="004D2575"/>
    <w:rsid w:val="004E75A4"/>
    <w:rsid w:val="00525902"/>
    <w:rsid w:val="00624D68"/>
    <w:rsid w:val="007417DA"/>
    <w:rsid w:val="007547A7"/>
    <w:rsid w:val="008B33BB"/>
    <w:rsid w:val="00A746C0"/>
    <w:rsid w:val="00AE2AED"/>
    <w:rsid w:val="00CF2AA2"/>
    <w:rsid w:val="00D24E9A"/>
    <w:rsid w:val="00DA3952"/>
    <w:rsid w:val="00DC1ABE"/>
    <w:rsid w:val="00E8104E"/>
    <w:rsid w:val="00EB0677"/>
    <w:rsid w:val="00EE6410"/>
    <w:rsid w:val="00EF0239"/>
    <w:rsid w:val="00F22FB8"/>
    <w:rsid w:val="00F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4F334-10D8-4801-BEFC-BE86938D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4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58;&#1077;&#1084;&#1072;&#1090;&#1080;&#1082;&#1072;%20&#1076;&#1080;&#1087;&#1083;&#1086;&#1084;&#1085;&#1099;&#1093;%20&#1088;&#1072;&#1073;&#1086;&#1090;%202021-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Тематика дипломных работ 2021-2022</Template>
  <TotalTime>10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Каф.экономики и управления</cp:lastModifiedBy>
  <cp:revision>3</cp:revision>
  <cp:lastPrinted>2023-09-05T10:07:00Z</cp:lastPrinted>
  <dcterms:created xsi:type="dcterms:W3CDTF">2023-09-04T11:55:00Z</dcterms:created>
  <dcterms:modified xsi:type="dcterms:W3CDTF">2023-09-05T10:08:00Z</dcterms:modified>
</cp:coreProperties>
</file>